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B" w:rsidRPr="00610F39" w:rsidRDefault="0048419E" w:rsidP="00610F39">
      <w:pPr>
        <w:jc w:val="center"/>
        <w:rPr>
          <w:sz w:val="24"/>
        </w:rPr>
      </w:pPr>
      <w:bookmarkStart w:id="0" w:name="_GoBack"/>
      <w:bookmarkEnd w:id="0"/>
      <w:r>
        <w:rPr>
          <w:b/>
          <w:noProof/>
          <w:u w:val="single"/>
        </w:rPr>
        <w:pict>
          <v:rect id="_x0000_s1028" style="position:absolute;left:0;text-align:left;margin-left:0;margin-top:47.75pt;width:464.25pt;height:53.5pt;z-index:-2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671.95pt;width:97.5pt;height:33.05pt;z-index:1;mso-wrap-style:none;mso-position-horizontal-relative:page;mso-position-vertical-relative:page" filled="f" stroked="f">
            <v:textbox style="mso-next-textbox:#_x0000_s1027;mso-fit-shape-to-text:t">
              <w:txbxContent>
                <w:p w:rsidR="00805046" w:rsidRDefault="0048419E" w:rsidP="0080504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75pt;height:39pt">
                        <v:imagedata r:id="rId5" o:title="croppedstorag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  <w:noProof/>
          <w:u w:val="single"/>
        </w:rPr>
        <w:pict>
          <v:shape id="_x0000_s1034" type="#_x0000_t202" style="position:absolute;left:0;text-align:left;margin-left:129.75pt;margin-top:68.8pt;width:353.55pt;height:43.75pt;z-index:6;mso-position-horizontal-relative:page;mso-position-vertical-relative:page" filled="f" stroked="f">
            <v:textbox style="mso-next-textbox:#_x0000_s1034;mso-fit-shape-to-text:t">
              <w:txbxContent>
                <w:p w:rsidR="00213AAE" w:rsidRPr="006B6CDB" w:rsidRDefault="00AF182B" w:rsidP="003B2368">
                  <w:pPr>
                    <w:pStyle w:val="Heading1"/>
                    <w:rPr>
                      <w:noProof/>
                    </w:rPr>
                  </w:pPr>
                  <w:r>
                    <w:t>burns propane company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entury Gothic" w:hAnsi="Century Gothic"/>
          <w:b/>
          <w:noProof/>
          <w:u w:val="single"/>
        </w:rPr>
        <w:pict>
          <v:shape id="_x0000_s1032" type="#_x0000_t202" style="position:absolute;left:0;text-align:left;margin-left:208.4pt;margin-top:671.95pt;width:97.6pt;height:45.85pt;z-index:4;mso-position-horizontal-relative:page;mso-position-vertical-relative:page" filled="f" stroked="f">
            <v:textbox style="mso-next-textbox:#_x0000_s1032;mso-fit-shape-to-text:t">
              <w:txbxContent>
                <w:p w:rsidR="00213AAE" w:rsidRDefault="00AF182B" w:rsidP="00213AAE">
                  <w:r>
                    <w:t>8800 S Hwy 169</w:t>
                  </w:r>
                </w:p>
                <w:p w:rsidR="00213AAE" w:rsidRDefault="00AF182B" w:rsidP="00213AAE">
                  <w:r>
                    <w:t>P.O. Box 288</w:t>
                  </w:r>
                </w:p>
                <w:p w:rsidR="00213AAE" w:rsidRDefault="00AF182B" w:rsidP="00213AAE">
                  <w:r>
                    <w:t>Oologah, OK 74053</w:t>
                  </w:r>
                </w:p>
                <w:p w:rsidR="00213AAE" w:rsidRDefault="00AF182B" w:rsidP="00213AAE">
                  <w:r>
                    <w:t>USA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  <w:noProof/>
          <w:u w:val="single"/>
        </w:rPr>
        <w:pict>
          <v:line id="_x0000_s1029" style="position:absolute;left:0;text-align:left;z-index:2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>
        <w:rPr>
          <w:rFonts w:ascii="Century Gothic" w:hAnsi="Century Gothic"/>
          <w:b/>
          <w:noProof/>
          <w:u w:val="single"/>
        </w:rPr>
        <w:pict>
          <v:shape id="_x0000_s1033" type="#_x0000_t202" style="position:absolute;left:0;text-align:left;margin-left:312.25pt;margin-top:671.95pt;width:171.05pt;height:45.85pt;z-index:5;mso-position-horizontal-relative:page;mso-position-vertical-relative:page" filled="f" stroked="f">
            <v:textbox style="mso-next-textbox:#_x0000_s1033;mso-fit-shape-to-text:t">
              <w:txbxContent>
                <w:p w:rsidR="00213AAE" w:rsidRDefault="00213AAE" w:rsidP="003B2368">
                  <w:r w:rsidRPr="003B2368">
                    <w:rPr>
                      <w:rStyle w:val="Heading3Char"/>
                    </w:rPr>
                    <w:t>Phone</w:t>
                  </w:r>
                  <w:r w:rsidRPr="003B2368">
                    <w:tab/>
                    <w:t>(</w:t>
                  </w:r>
                  <w:r w:rsidR="00AF182B">
                    <w:t xml:space="preserve">918) 275-8800 </w:t>
                  </w:r>
                </w:p>
                <w:p w:rsidR="00AF4B47" w:rsidRPr="003B2368" w:rsidRDefault="00AF4B47" w:rsidP="003B2368">
                  <w:r>
                    <w:tab/>
                    <w:t>(918)273-0887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Fax</w:t>
                  </w:r>
                  <w:r w:rsidRPr="003B2368">
                    <w:tab/>
                    <w:t>(</w:t>
                  </w:r>
                  <w:r w:rsidR="00AF182B">
                    <w:t>918) 275-8826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E</w:t>
                  </w:r>
                  <w:r w:rsidR="00EA2767">
                    <w:rPr>
                      <w:rStyle w:val="Heading3Char"/>
                    </w:rPr>
                    <w:t>-</w:t>
                  </w:r>
                  <w:r w:rsidRPr="003B2368">
                    <w:rPr>
                      <w:rStyle w:val="Heading3Char"/>
                    </w:rPr>
                    <w:t>mail</w:t>
                  </w:r>
                  <w:r w:rsidR="009025FF">
                    <w:tab/>
                    <w:t>burnspropane@yahoo</w:t>
                  </w:r>
                  <w:r w:rsidR="00AF182B">
                    <w:t>.com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Web</w:t>
                  </w:r>
                  <w:r w:rsidR="00CE66DA">
                    <w:rPr>
                      <w:rStyle w:val="Heading3Char"/>
                    </w:rPr>
                    <w:t xml:space="preserve"> </w:t>
                  </w:r>
                  <w:r w:rsidRPr="003B2368">
                    <w:rPr>
                      <w:rStyle w:val="Heading3Char"/>
                    </w:rPr>
                    <w:t>site</w:t>
                  </w:r>
                  <w:r w:rsidR="00AF182B">
                    <w:tab/>
                    <w:t>http://www.burnspropane.com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  <w:noProof/>
          <w:u w:val="single"/>
        </w:rPr>
        <w:pict>
          <v:line id="_x0000_s1035" style="position:absolute;left:0;text-align:left;z-index:7;mso-position-horizontal-relative:page;mso-position-vertical-relative:page" from="314.8pt,675.55pt" to="314.8pt,713.25pt" strokecolor="#030" strokeweight=".5pt">
            <w10:wrap anchorx="page" anchory="page"/>
          </v:line>
        </w:pict>
      </w:r>
      <w:r>
        <w:rPr>
          <w:rFonts w:ascii="Century Gothic" w:hAnsi="Century Gothic"/>
          <w:b/>
          <w:noProof/>
          <w:u w:val="single"/>
        </w:rPr>
        <w:pict>
          <v:line id="_x0000_s1036" style="position:absolute;left:0;text-align:left;z-index:8;mso-position-horizontal-relative:page;mso-position-vertical-relative:page" from="210.45pt,675.55pt" to="210.45pt,713.25pt" strokecolor="#030" strokeweight=".5pt">
            <w10:wrap anchorx="page" anchory="page"/>
          </v:line>
        </w:pict>
      </w:r>
      <w:r>
        <w:rPr>
          <w:rFonts w:ascii="Century Gothic" w:hAnsi="Century Gothic"/>
          <w:b/>
          <w:noProof/>
          <w:u w:val="single"/>
        </w:rPr>
        <w:pict>
          <v:rect id="_x0000_s1030" style="position:absolute;left:0;text-align:left;margin-left:0;margin-top:630.55pt;width:468pt;height:95.9pt;z-index:-1;mso-position-horizontal:center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>
        <w:rPr>
          <w:rFonts w:ascii="Century Gothic" w:hAnsi="Century Gothic"/>
          <w:b/>
          <w:u w:val="single"/>
        </w:rPr>
        <w:pict>
          <v:line id="_x0000_s1031" style="position:absolute;left:0;text-align:left;z-index:3;mso-position-horizontal:center;mso-position-horizontal-relative:page;mso-position-vertical-relative:page" from="0,726.3pt" to="468pt,726.3pt" strokecolor="#030" strokeweight="3pt">
            <w10:wrap anchorx="page" anchory="page"/>
          </v:line>
        </w:pict>
      </w:r>
      <w:r w:rsidR="00610F39" w:rsidRPr="00610F39">
        <w:rPr>
          <w:b/>
          <w:sz w:val="24"/>
          <w:u w:val="single"/>
        </w:rPr>
        <w:t>Credit Card Authorization Release Form</w:t>
      </w:r>
    </w:p>
    <w:p w:rsidR="003958CB" w:rsidRDefault="003958CB" w:rsidP="00273EC2">
      <w:pPr>
        <w:rPr>
          <w:rFonts w:ascii="Century Gothic" w:hAnsi="Century Gothic" w:cs="Arial"/>
          <w:sz w:val="24"/>
        </w:rPr>
      </w:pPr>
    </w:p>
    <w:p w:rsidR="00610F39" w:rsidRDefault="00610F39" w:rsidP="00273EC2">
      <w:pPr>
        <w:rPr>
          <w:rFonts w:ascii="Century Gothic" w:hAnsi="Century Gothic" w:cs="Arial"/>
          <w:sz w:val="24"/>
        </w:rPr>
      </w:pPr>
    </w:p>
    <w:p w:rsidR="00610F39" w:rsidRPr="00610F39" w:rsidRDefault="00610F39" w:rsidP="00273EC2">
      <w:pPr>
        <w:rPr>
          <w:rFonts w:ascii="Century Gothic" w:hAnsi="Century Gothic" w:cs="Arial"/>
          <w:sz w:val="20"/>
          <w:szCs w:val="20"/>
        </w:rPr>
      </w:pPr>
      <w:r w:rsidRPr="00B764D4">
        <w:rPr>
          <w:rFonts w:ascii="Century Gothic" w:hAnsi="Century Gothic" w:cs="Arial"/>
          <w:b/>
          <w:sz w:val="20"/>
          <w:szCs w:val="20"/>
        </w:rPr>
        <w:t xml:space="preserve">Credit Card Information </w:t>
      </w:r>
      <w:r w:rsidRPr="00B764D4">
        <w:rPr>
          <w:rFonts w:ascii="Century Gothic" w:hAnsi="Century Gothic" w:cs="Arial"/>
          <w:b/>
          <w:i/>
          <w:szCs w:val="16"/>
          <w:u w:val="single"/>
        </w:rPr>
        <w:t>(circle one</w:t>
      </w:r>
      <w:r w:rsidR="006D38BF" w:rsidRPr="00B764D4">
        <w:rPr>
          <w:rFonts w:ascii="Century Gothic" w:hAnsi="Century Gothic" w:cs="Arial"/>
          <w:b/>
          <w:i/>
          <w:szCs w:val="16"/>
        </w:rPr>
        <w:t>)</w:t>
      </w:r>
      <w:r w:rsidR="006D38BF" w:rsidRPr="006D38BF">
        <w:rPr>
          <w:rFonts w:ascii="Century Gothic" w:hAnsi="Century Gothic" w:cs="Arial"/>
          <w:szCs w:val="16"/>
        </w:rPr>
        <w:t>:</w:t>
      </w:r>
      <w:r w:rsidRPr="00610F39">
        <w:rPr>
          <w:rFonts w:ascii="Century Gothic" w:hAnsi="Century Gothic" w:cs="Arial"/>
          <w:i/>
          <w:sz w:val="20"/>
          <w:szCs w:val="20"/>
        </w:rPr>
        <w:t xml:space="preserve">   </w:t>
      </w:r>
      <w:r w:rsidRPr="00610F39">
        <w:rPr>
          <w:rFonts w:ascii="Century Gothic" w:hAnsi="Century Gothic" w:cs="Arial"/>
          <w:sz w:val="20"/>
          <w:szCs w:val="20"/>
        </w:rPr>
        <w:t xml:space="preserve">Visa    </w:t>
      </w:r>
      <w:proofErr w:type="spellStart"/>
      <w:r w:rsidRPr="00610F39">
        <w:rPr>
          <w:rFonts w:ascii="Century Gothic" w:hAnsi="Century Gothic" w:cs="Arial"/>
          <w:sz w:val="20"/>
          <w:szCs w:val="20"/>
        </w:rPr>
        <w:t>Master</w:t>
      </w:r>
      <w:r w:rsidR="006D38BF">
        <w:rPr>
          <w:rFonts w:ascii="Century Gothic" w:hAnsi="Century Gothic" w:cs="Arial"/>
          <w:sz w:val="20"/>
          <w:szCs w:val="20"/>
        </w:rPr>
        <w:t>c</w:t>
      </w:r>
      <w:r w:rsidRPr="00610F39">
        <w:rPr>
          <w:rFonts w:ascii="Century Gothic" w:hAnsi="Century Gothic" w:cs="Arial"/>
          <w:sz w:val="20"/>
          <w:szCs w:val="20"/>
        </w:rPr>
        <w:t>ard</w:t>
      </w:r>
      <w:proofErr w:type="spellEnd"/>
      <w:r w:rsidRPr="00610F39">
        <w:rPr>
          <w:rFonts w:ascii="Century Gothic" w:hAnsi="Century Gothic" w:cs="Arial"/>
          <w:sz w:val="20"/>
          <w:szCs w:val="20"/>
        </w:rPr>
        <w:t xml:space="preserve">    American Express     Discover</w:t>
      </w:r>
    </w:p>
    <w:p w:rsidR="00610F39" w:rsidRPr="00610F39" w:rsidRDefault="00610F39" w:rsidP="00273EC2">
      <w:pPr>
        <w:rPr>
          <w:rFonts w:ascii="Century Gothic" w:hAnsi="Century Gothic" w:cs="Arial"/>
          <w:sz w:val="20"/>
          <w:szCs w:val="20"/>
        </w:rPr>
      </w:pPr>
    </w:p>
    <w:p w:rsidR="00610F39" w:rsidRPr="00610F39" w:rsidRDefault="00610F39" w:rsidP="00273EC2">
      <w:pPr>
        <w:rPr>
          <w:rFonts w:ascii="Century Gothic" w:hAnsi="Century Gothic" w:cs="Arial"/>
          <w:sz w:val="20"/>
          <w:szCs w:val="20"/>
        </w:rPr>
      </w:pPr>
    </w:p>
    <w:p w:rsidR="00610F39" w:rsidRDefault="00ED490D" w:rsidP="00273EC2">
      <w:pPr>
        <w:rPr>
          <w:rFonts w:ascii="Century Gothic" w:hAnsi="Century Gothic" w:cs="Arial"/>
          <w:sz w:val="20"/>
          <w:szCs w:val="20"/>
        </w:rPr>
      </w:pPr>
      <w:r w:rsidRPr="00B764D4">
        <w:rPr>
          <w:rFonts w:ascii="Century Gothic" w:hAnsi="Century Gothic" w:cs="Arial"/>
          <w:b/>
          <w:sz w:val="20"/>
          <w:szCs w:val="20"/>
        </w:rPr>
        <w:t>Credit Card Number</w:t>
      </w:r>
      <w:r w:rsidR="00610F39" w:rsidRPr="00610F39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10F39">
        <w:rPr>
          <w:rFonts w:ascii="Century Gothic" w:hAnsi="Century Gothic" w:cs="Arial"/>
          <w:sz w:val="20"/>
          <w:szCs w:val="20"/>
        </w:rPr>
        <w:t>_________________________________________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__ </w:t>
      </w:r>
      <w:r w:rsidR="006D38BF" w:rsidRPr="00B764D4">
        <w:rPr>
          <w:rFonts w:ascii="Century Gothic" w:hAnsi="Century Gothic" w:cs="Arial"/>
          <w:b/>
          <w:sz w:val="20"/>
          <w:szCs w:val="20"/>
        </w:rPr>
        <w:t>Exp. Date</w:t>
      </w:r>
      <w:r w:rsidR="00610F39">
        <w:rPr>
          <w:rFonts w:ascii="Century Gothic" w:hAnsi="Century Gothic" w:cs="Arial"/>
          <w:sz w:val="20"/>
          <w:szCs w:val="20"/>
        </w:rPr>
        <w:t>:</w:t>
      </w:r>
      <w:r w:rsidR="006D38BF">
        <w:rPr>
          <w:rFonts w:ascii="Century Gothic" w:hAnsi="Century Gothic" w:cs="Arial"/>
          <w:sz w:val="20"/>
          <w:szCs w:val="20"/>
        </w:rPr>
        <w:t xml:space="preserve"> </w:t>
      </w:r>
      <w:r w:rsidR="00610F39">
        <w:rPr>
          <w:rFonts w:ascii="Century Gothic" w:hAnsi="Century Gothic" w:cs="Arial"/>
          <w:sz w:val="20"/>
          <w:szCs w:val="20"/>
        </w:rPr>
        <w:t>__________</w:t>
      </w:r>
    </w:p>
    <w:p w:rsidR="00610F39" w:rsidRDefault="00610F39" w:rsidP="00273EC2">
      <w:pPr>
        <w:rPr>
          <w:rFonts w:ascii="Century Gothic" w:hAnsi="Century Gothic" w:cs="Arial"/>
          <w:sz w:val="20"/>
          <w:szCs w:val="20"/>
        </w:rPr>
      </w:pPr>
    </w:p>
    <w:p w:rsidR="00610F39" w:rsidRDefault="00610F39" w:rsidP="00273EC2">
      <w:pPr>
        <w:rPr>
          <w:rFonts w:ascii="Century Gothic" w:hAnsi="Century Gothic" w:cs="Arial"/>
          <w:sz w:val="20"/>
          <w:szCs w:val="20"/>
        </w:rPr>
      </w:pPr>
      <w:r w:rsidRPr="00B764D4">
        <w:rPr>
          <w:rFonts w:ascii="Century Gothic" w:hAnsi="Century Gothic" w:cs="Arial"/>
          <w:b/>
          <w:sz w:val="20"/>
          <w:szCs w:val="20"/>
        </w:rPr>
        <w:t>3 or 4 digit security code on back of card</w:t>
      </w:r>
      <w:r>
        <w:rPr>
          <w:rFonts w:ascii="Century Gothic" w:hAnsi="Century Gothic" w:cs="Arial"/>
          <w:sz w:val="20"/>
          <w:szCs w:val="20"/>
        </w:rPr>
        <w:t>: _________________</w:t>
      </w:r>
    </w:p>
    <w:p w:rsidR="00610F39" w:rsidRDefault="00610F39" w:rsidP="00273EC2">
      <w:pPr>
        <w:rPr>
          <w:rFonts w:ascii="Century Gothic" w:hAnsi="Century Gothic" w:cs="Arial"/>
          <w:sz w:val="20"/>
          <w:szCs w:val="20"/>
        </w:rPr>
      </w:pPr>
    </w:p>
    <w:p w:rsidR="006E45ED" w:rsidRDefault="006E45ED" w:rsidP="00273EC2">
      <w:pPr>
        <w:rPr>
          <w:rFonts w:ascii="Century Gothic" w:hAnsi="Century Gothic" w:cs="Arial"/>
          <w:sz w:val="20"/>
          <w:szCs w:val="20"/>
        </w:rPr>
      </w:pPr>
    </w:p>
    <w:p w:rsidR="00B453A2" w:rsidRPr="00B764D4" w:rsidRDefault="00B453A2" w:rsidP="00273EC2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B764D4">
        <w:rPr>
          <w:rFonts w:ascii="Century Gothic" w:hAnsi="Century Gothic" w:cs="Arial"/>
          <w:b/>
          <w:sz w:val="22"/>
          <w:szCs w:val="22"/>
          <w:u w:val="single"/>
        </w:rPr>
        <w:t>Billing Information</w:t>
      </w:r>
    </w:p>
    <w:p w:rsidR="00610F39" w:rsidRDefault="00610F39" w:rsidP="00273EC2">
      <w:pPr>
        <w:rPr>
          <w:rFonts w:ascii="Century Gothic" w:hAnsi="Century Gothic" w:cs="Arial"/>
          <w:sz w:val="20"/>
          <w:szCs w:val="20"/>
        </w:rPr>
      </w:pPr>
    </w:p>
    <w:p w:rsidR="00610F39" w:rsidRDefault="00B453A2" w:rsidP="00273E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Cardholder</w:t>
      </w:r>
      <w:r w:rsidR="006D38BF">
        <w:rPr>
          <w:rFonts w:ascii="Century Gothic" w:hAnsi="Century Gothic" w:cs="Arial"/>
          <w:sz w:val="20"/>
          <w:szCs w:val="20"/>
        </w:rPr>
        <w:t>’</w:t>
      </w:r>
      <w:r>
        <w:rPr>
          <w:rFonts w:ascii="Century Gothic" w:hAnsi="Century Gothic" w:cs="Arial"/>
          <w:sz w:val="20"/>
          <w:szCs w:val="20"/>
        </w:rPr>
        <w:t>s Name</w:t>
      </w:r>
      <w:r w:rsidR="00ED490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___________________________________</w:t>
      </w:r>
      <w:r w:rsidR="00ED490D">
        <w:rPr>
          <w:rFonts w:ascii="Century Gothic" w:hAnsi="Century Gothic" w:cs="Arial"/>
          <w:sz w:val="20"/>
          <w:szCs w:val="20"/>
        </w:rPr>
        <w:t>_______________________________</w:t>
      </w:r>
    </w:p>
    <w:p w:rsidR="00B453A2" w:rsidRDefault="00B453A2" w:rsidP="00273EC2">
      <w:pPr>
        <w:rPr>
          <w:rFonts w:ascii="Century Gothic" w:hAnsi="Century Gothic" w:cs="Arial"/>
          <w:sz w:val="20"/>
          <w:szCs w:val="20"/>
        </w:rPr>
      </w:pPr>
    </w:p>
    <w:p w:rsidR="00B453A2" w:rsidRDefault="00B453A2" w:rsidP="006D38BF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Cardholder</w:t>
      </w:r>
      <w:r w:rsidR="006D38BF">
        <w:rPr>
          <w:rFonts w:ascii="Century Gothic" w:hAnsi="Century Gothic" w:cs="Arial"/>
          <w:sz w:val="20"/>
          <w:szCs w:val="20"/>
        </w:rPr>
        <w:t>’</w:t>
      </w:r>
      <w:r w:rsidR="00ED490D">
        <w:rPr>
          <w:rFonts w:ascii="Century Gothic" w:hAnsi="Century Gothic" w:cs="Arial"/>
          <w:sz w:val="20"/>
          <w:szCs w:val="20"/>
        </w:rPr>
        <w:t>s Billing Address _</w:t>
      </w:r>
      <w:r>
        <w:rPr>
          <w:rFonts w:ascii="Century Gothic" w:hAnsi="Century Gothic" w:cs="Arial"/>
          <w:sz w:val="20"/>
          <w:szCs w:val="20"/>
        </w:rPr>
        <w:t>___________________________</w:t>
      </w:r>
      <w:r w:rsidR="006D38BF">
        <w:rPr>
          <w:rFonts w:ascii="Century Gothic" w:hAnsi="Century Gothic" w:cs="Arial"/>
          <w:sz w:val="20"/>
          <w:szCs w:val="20"/>
        </w:rPr>
        <w:t>_______________________________</w:t>
      </w:r>
    </w:p>
    <w:p w:rsidR="00B453A2" w:rsidRDefault="00B453A2" w:rsidP="006D38BF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6D38BF">
        <w:rPr>
          <w:rFonts w:ascii="Century Gothic" w:hAnsi="Century Gothic" w:cs="Arial"/>
          <w:sz w:val="20"/>
          <w:szCs w:val="20"/>
        </w:rPr>
        <w:tab/>
        <w:t xml:space="preserve">City: _________________________ </w:t>
      </w:r>
      <w:r>
        <w:rPr>
          <w:rFonts w:ascii="Century Gothic" w:hAnsi="Century Gothic" w:cs="Arial"/>
          <w:sz w:val="20"/>
          <w:szCs w:val="20"/>
        </w:rPr>
        <w:t>State</w:t>
      </w:r>
      <w:r w:rsidR="006D38BF">
        <w:rPr>
          <w:rFonts w:ascii="Century Gothic" w:hAnsi="Century Gothic" w:cs="Arial"/>
          <w:sz w:val="20"/>
          <w:szCs w:val="20"/>
        </w:rPr>
        <w:t>: _________</w:t>
      </w:r>
      <w:r>
        <w:rPr>
          <w:rFonts w:ascii="Century Gothic" w:hAnsi="Century Gothic" w:cs="Arial"/>
          <w:sz w:val="20"/>
          <w:szCs w:val="20"/>
        </w:rPr>
        <w:t>Zip:</w:t>
      </w:r>
      <w:r w:rsidR="006D38BF">
        <w:rPr>
          <w:rFonts w:ascii="Century Gothic" w:hAnsi="Century Gothic" w:cs="Arial"/>
          <w:sz w:val="20"/>
          <w:szCs w:val="20"/>
        </w:rPr>
        <w:t xml:space="preserve"> _______________</w:t>
      </w:r>
    </w:p>
    <w:p w:rsidR="00B453A2" w:rsidRDefault="00B453A2" w:rsidP="00273EC2">
      <w:pPr>
        <w:rPr>
          <w:rFonts w:ascii="Century Gothic" w:hAnsi="Century Gothic" w:cs="Arial"/>
          <w:sz w:val="20"/>
          <w:szCs w:val="20"/>
        </w:rPr>
      </w:pPr>
    </w:p>
    <w:p w:rsidR="00B453A2" w:rsidRDefault="00ED490D" w:rsidP="00273E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Phone (Home)</w:t>
      </w:r>
      <w:r w:rsidR="006D38BF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______________________ </w:t>
      </w:r>
      <w:r w:rsidR="00B453A2">
        <w:rPr>
          <w:rFonts w:ascii="Century Gothic" w:hAnsi="Century Gothic" w:cs="Arial"/>
          <w:sz w:val="20"/>
          <w:szCs w:val="20"/>
        </w:rPr>
        <w:t>CELL: ___________</w:t>
      </w:r>
      <w:r>
        <w:rPr>
          <w:rFonts w:ascii="Century Gothic" w:hAnsi="Century Gothic" w:cs="Arial"/>
          <w:sz w:val="20"/>
          <w:szCs w:val="20"/>
        </w:rPr>
        <w:t xml:space="preserve">__________ </w:t>
      </w:r>
      <w:r w:rsidR="006D38BF">
        <w:rPr>
          <w:rFonts w:ascii="Century Gothic" w:hAnsi="Century Gothic" w:cs="Arial"/>
          <w:sz w:val="20"/>
          <w:szCs w:val="20"/>
        </w:rPr>
        <w:t>FAX: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D38BF">
        <w:rPr>
          <w:rFonts w:ascii="Century Gothic" w:hAnsi="Century Gothic" w:cs="Arial"/>
          <w:sz w:val="20"/>
          <w:szCs w:val="20"/>
        </w:rPr>
        <w:t>_______________</w:t>
      </w:r>
      <w:r>
        <w:rPr>
          <w:rFonts w:ascii="Century Gothic" w:hAnsi="Century Gothic" w:cs="Arial"/>
          <w:sz w:val="20"/>
          <w:szCs w:val="20"/>
        </w:rPr>
        <w:t>_</w:t>
      </w:r>
    </w:p>
    <w:p w:rsidR="00F92E13" w:rsidRDefault="00F92E13" w:rsidP="00273EC2">
      <w:pPr>
        <w:rPr>
          <w:rFonts w:ascii="Century Gothic" w:hAnsi="Century Gothic" w:cs="Arial"/>
          <w:sz w:val="20"/>
          <w:szCs w:val="20"/>
        </w:rPr>
      </w:pPr>
    </w:p>
    <w:p w:rsidR="00B453A2" w:rsidRPr="00F92E13" w:rsidRDefault="00F92E13" w:rsidP="00273E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EMAIL (for receipt):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6E45ED" w:rsidRDefault="006E45ED" w:rsidP="00273EC2">
      <w:pPr>
        <w:rPr>
          <w:rFonts w:ascii="Century Gothic" w:hAnsi="Century Gothic" w:cs="Arial"/>
          <w:sz w:val="20"/>
          <w:szCs w:val="20"/>
        </w:rPr>
      </w:pPr>
    </w:p>
    <w:p w:rsidR="00B453A2" w:rsidRDefault="00B453A2" w:rsidP="00273E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I,</w:t>
      </w:r>
      <w:r w:rsidR="006D38B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______________________</w:t>
      </w:r>
      <w:r w:rsidR="006D38BF">
        <w:rPr>
          <w:rFonts w:ascii="Century Gothic" w:hAnsi="Century Gothic" w:cs="Arial"/>
          <w:sz w:val="20"/>
          <w:szCs w:val="20"/>
        </w:rPr>
        <w:t xml:space="preserve">______________________________ </w:t>
      </w:r>
      <w:r>
        <w:rPr>
          <w:rFonts w:ascii="Century Gothic" w:hAnsi="Century Gothic" w:cs="Arial"/>
          <w:sz w:val="20"/>
          <w:szCs w:val="20"/>
        </w:rPr>
        <w:t>(name of card owner or officer)</w:t>
      </w:r>
      <w:r w:rsidR="006D38BF">
        <w:rPr>
          <w:rFonts w:ascii="Century Gothic" w:hAnsi="Century Gothic" w:cs="Arial"/>
          <w:sz w:val="20"/>
          <w:szCs w:val="20"/>
        </w:rPr>
        <w:t>, a</w:t>
      </w:r>
      <w:r>
        <w:rPr>
          <w:rFonts w:ascii="Century Gothic" w:hAnsi="Century Gothic" w:cs="Arial"/>
          <w:sz w:val="20"/>
          <w:szCs w:val="20"/>
        </w:rPr>
        <w:t>uthorize BURNS PROPANE COMPANY to charge the above credit card for:</w:t>
      </w:r>
    </w:p>
    <w:p w:rsidR="00B453A2" w:rsidRDefault="00B453A2" w:rsidP="00273EC2">
      <w:pPr>
        <w:rPr>
          <w:rFonts w:ascii="Century Gothic" w:hAnsi="Century Gothic" w:cs="Arial"/>
          <w:sz w:val="20"/>
          <w:szCs w:val="20"/>
        </w:rPr>
      </w:pPr>
    </w:p>
    <w:p w:rsidR="00B453A2" w:rsidRDefault="006D38BF" w:rsidP="00273EC2">
      <w:pPr>
        <w:rPr>
          <w:rFonts w:ascii="Century Gothic" w:hAnsi="Century Gothic" w:cs="Arial"/>
          <w:szCs w:val="16"/>
        </w:rPr>
      </w:pPr>
      <w:r w:rsidRPr="00B764D4">
        <w:rPr>
          <w:rFonts w:ascii="Century Gothic" w:hAnsi="Century Gothic" w:cs="Arial"/>
          <w:b/>
          <w:szCs w:val="16"/>
          <w:u w:val="single"/>
        </w:rPr>
        <w:t>(C</w:t>
      </w:r>
      <w:r w:rsidR="00B453A2" w:rsidRPr="00B764D4">
        <w:rPr>
          <w:rFonts w:ascii="Century Gothic" w:hAnsi="Century Gothic" w:cs="Arial"/>
          <w:b/>
          <w:szCs w:val="16"/>
          <w:u w:val="single"/>
        </w:rPr>
        <w:t>hoose one)</w:t>
      </w:r>
      <w:r w:rsidR="00B453A2">
        <w:rPr>
          <w:rFonts w:ascii="Century Gothic" w:hAnsi="Century Gothic" w:cs="Arial"/>
          <w:sz w:val="20"/>
          <w:szCs w:val="20"/>
        </w:rPr>
        <w:t xml:space="preserve">     All Deliveries/Rental Charges</w:t>
      </w:r>
      <w:r w:rsidR="006E45ED">
        <w:rPr>
          <w:rFonts w:ascii="Century Gothic" w:hAnsi="Century Gothic" w:cs="Arial"/>
          <w:sz w:val="20"/>
          <w:szCs w:val="20"/>
        </w:rPr>
        <w:t xml:space="preserve">    </w:t>
      </w:r>
      <w:r w:rsidR="00B453A2">
        <w:rPr>
          <w:rFonts w:ascii="Century Gothic" w:hAnsi="Century Gothic" w:cs="Arial"/>
          <w:sz w:val="20"/>
          <w:szCs w:val="20"/>
        </w:rPr>
        <w:t xml:space="preserve">  Monthly Budget Only     Other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453A2" w:rsidRPr="00B453A2">
        <w:rPr>
          <w:rFonts w:ascii="Century Gothic" w:hAnsi="Century Gothic" w:cs="Arial"/>
          <w:szCs w:val="16"/>
        </w:rPr>
        <w:t>(</w:t>
      </w:r>
      <w:r w:rsidR="00C46F30">
        <w:rPr>
          <w:rFonts w:ascii="Century Gothic" w:hAnsi="Century Gothic" w:cs="Arial"/>
          <w:szCs w:val="16"/>
        </w:rPr>
        <w:t>Explain below</w:t>
      </w:r>
      <w:r w:rsidR="00B453A2" w:rsidRPr="00B453A2">
        <w:rPr>
          <w:rFonts w:ascii="Century Gothic" w:hAnsi="Century Gothic" w:cs="Arial"/>
          <w:szCs w:val="16"/>
        </w:rPr>
        <w:t>)</w:t>
      </w:r>
    </w:p>
    <w:p w:rsidR="006E45ED" w:rsidRDefault="006E45ED" w:rsidP="00273EC2">
      <w:pPr>
        <w:rPr>
          <w:rFonts w:ascii="Century Gothic" w:hAnsi="Century Gothic" w:cs="Arial"/>
          <w:szCs w:val="16"/>
        </w:rPr>
      </w:pPr>
    </w:p>
    <w:p w:rsidR="00C46F30" w:rsidRDefault="00C46F30" w:rsidP="00273EC2">
      <w:pPr>
        <w:rPr>
          <w:rFonts w:ascii="Century Gothic" w:hAnsi="Century Gothic" w:cs="Arial"/>
          <w:szCs w:val="16"/>
        </w:rPr>
      </w:pPr>
    </w:p>
    <w:p w:rsidR="00B453A2" w:rsidRDefault="00B453A2" w:rsidP="00C46F30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B453A2">
        <w:rPr>
          <w:rFonts w:ascii="Century Gothic" w:hAnsi="Century Gothic" w:cs="Arial"/>
          <w:sz w:val="18"/>
          <w:szCs w:val="18"/>
        </w:rPr>
        <w:t>Other:</w:t>
      </w:r>
      <w:r w:rsidR="00C46F30">
        <w:rPr>
          <w:rFonts w:ascii="Century Gothic" w:hAnsi="Century Gothic" w:cs="Arial"/>
          <w:sz w:val="18"/>
          <w:szCs w:val="18"/>
        </w:rPr>
        <w:t xml:space="preserve"> _________________________________________________________________________________________ </w:t>
      </w:r>
      <w:r w:rsidRPr="00B453A2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</w:t>
      </w:r>
      <w:r w:rsidR="00C46F30">
        <w:rPr>
          <w:rFonts w:ascii="Century Gothic" w:hAnsi="Century Gothic" w:cs="Arial"/>
          <w:sz w:val="18"/>
          <w:szCs w:val="18"/>
        </w:rPr>
        <w:t xml:space="preserve">_______ </w:t>
      </w:r>
    </w:p>
    <w:p w:rsidR="00C46F30" w:rsidRDefault="00C46F30" w:rsidP="00273EC2">
      <w:pPr>
        <w:rPr>
          <w:rFonts w:ascii="Century Gothic" w:hAnsi="Century Gothic" w:cs="Arial"/>
          <w:sz w:val="18"/>
          <w:szCs w:val="18"/>
        </w:rPr>
      </w:pPr>
    </w:p>
    <w:p w:rsidR="00C46F30" w:rsidRDefault="00C46F30" w:rsidP="00273EC2">
      <w:pPr>
        <w:rPr>
          <w:rFonts w:ascii="Century Gothic" w:hAnsi="Century Gothic" w:cs="Arial"/>
          <w:sz w:val="18"/>
          <w:szCs w:val="18"/>
        </w:rPr>
      </w:pPr>
    </w:p>
    <w:p w:rsidR="00B453A2" w:rsidRPr="00B453A2" w:rsidRDefault="006D38BF" w:rsidP="00273E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And</w:t>
      </w:r>
      <w:r w:rsidR="00B453A2" w:rsidRPr="00B453A2">
        <w:rPr>
          <w:rFonts w:ascii="Century Gothic" w:hAnsi="Century Gothic" w:cs="Arial"/>
          <w:sz w:val="20"/>
          <w:szCs w:val="20"/>
        </w:rPr>
        <w:t xml:space="preserve"> I guarantee payment for any purchases made with the credit card account number identified above, including renewed cards.</w:t>
      </w:r>
    </w:p>
    <w:p w:rsidR="00B453A2" w:rsidRDefault="00B453A2">
      <w:pPr>
        <w:rPr>
          <w:rFonts w:ascii="Century Gothic" w:hAnsi="Century Gothic" w:cs="Arial"/>
          <w:sz w:val="18"/>
          <w:szCs w:val="18"/>
        </w:rPr>
      </w:pPr>
    </w:p>
    <w:p w:rsidR="006E45ED" w:rsidRDefault="006E45ED">
      <w:pPr>
        <w:rPr>
          <w:rFonts w:ascii="Century Gothic" w:hAnsi="Century Gothic" w:cs="Arial"/>
          <w:sz w:val="18"/>
          <w:szCs w:val="18"/>
        </w:rPr>
      </w:pPr>
    </w:p>
    <w:p w:rsidR="006E45ED" w:rsidRDefault="006E45ED">
      <w:pPr>
        <w:rPr>
          <w:rFonts w:ascii="Century Gothic" w:hAnsi="Century Gothic" w:cs="Arial"/>
          <w:sz w:val="18"/>
          <w:szCs w:val="18"/>
        </w:rPr>
      </w:pPr>
    </w:p>
    <w:p w:rsidR="006E45ED" w:rsidRDefault="006E45ED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______________________________________________________       </w:t>
      </w:r>
      <w:r w:rsidR="00C46F30">
        <w:rPr>
          <w:rFonts w:ascii="Century Gothic" w:hAnsi="Century Gothic" w:cs="Arial"/>
          <w:sz w:val="18"/>
          <w:szCs w:val="18"/>
        </w:rPr>
        <w:t xml:space="preserve">                     </w:t>
      </w:r>
      <w:r>
        <w:rPr>
          <w:rFonts w:ascii="Century Gothic" w:hAnsi="Century Gothic" w:cs="Arial"/>
          <w:sz w:val="18"/>
          <w:szCs w:val="18"/>
        </w:rPr>
        <w:t>__________________________</w:t>
      </w:r>
    </w:p>
    <w:p w:rsidR="006E45ED" w:rsidRPr="006E45ED" w:rsidRDefault="006E45ED">
      <w:pPr>
        <w:rPr>
          <w:rFonts w:ascii="Century Gothic" w:hAnsi="Century Gothic" w:cs="Arial"/>
          <w:i/>
          <w:szCs w:val="16"/>
        </w:rPr>
      </w:pPr>
      <w:r>
        <w:rPr>
          <w:rFonts w:ascii="Century Gothic" w:hAnsi="Century Gothic" w:cs="Arial"/>
          <w:sz w:val="18"/>
          <w:szCs w:val="18"/>
        </w:rPr>
        <w:tab/>
        <w:t xml:space="preserve">            </w:t>
      </w:r>
      <w:r w:rsidRPr="006E45ED">
        <w:rPr>
          <w:rFonts w:ascii="Century Gothic" w:hAnsi="Century Gothic" w:cs="Arial"/>
          <w:i/>
          <w:szCs w:val="16"/>
        </w:rPr>
        <w:t>Signature of Cardholder</w:t>
      </w:r>
      <w:r>
        <w:rPr>
          <w:rFonts w:ascii="Century Gothic" w:hAnsi="Century Gothic" w:cs="Arial"/>
          <w:i/>
          <w:szCs w:val="16"/>
        </w:rPr>
        <w:tab/>
      </w:r>
      <w:r>
        <w:rPr>
          <w:rFonts w:ascii="Century Gothic" w:hAnsi="Century Gothic" w:cs="Arial"/>
          <w:i/>
          <w:szCs w:val="16"/>
        </w:rPr>
        <w:tab/>
      </w:r>
      <w:r>
        <w:rPr>
          <w:rFonts w:ascii="Century Gothic" w:hAnsi="Century Gothic" w:cs="Arial"/>
          <w:i/>
          <w:szCs w:val="16"/>
        </w:rPr>
        <w:tab/>
        <w:t xml:space="preserve">                        </w:t>
      </w:r>
      <w:r w:rsidR="00C46F30">
        <w:rPr>
          <w:rFonts w:ascii="Century Gothic" w:hAnsi="Century Gothic" w:cs="Arial"/>
          <w:i/>
          <w:szCs w:val="16"/>
        </w:rPr>
        <w:t xml:space="preserve">                        </w:t>
      </w:r>
      <w:r>
        <w:rPr>
          <w:rFonts w:ascii="Century Gothic" w:hAnsi="Century Gothic" w:cs="Arial"/>
          <w:i/>
          <w:szCs w:val="16"/>
        </w:rPr>
        <w:t xml:space="preserve">  Date</w:t>
      </w:r>
    </w:p>
    <w:sectPr w:rsidR="006E45ED" w:rsidRPr="006E45ED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82B"/>
    <w:rsid w:val="00023B85"/>
    <w:rsid w:val="00043E49"/>
    <w:rsid w:val="000C20FD"/>
    <w:rsid w:val="001942F8"/>
    <w:rsid w:val="001E7A17"/>
    <w:rsid w:val="001F2B14"/>
    <w:rsid w:val="00213AAE"/>
    <w:rsid w:val="00273EC2"/>
    <w:rsid w:val="002A32FA"/>
    <w:rsid w:val="002B0D88"/>
    <w:rsid w:val="002F579E"/>
    <w:rsid w:val="00330814"/>
    <w:rsid w:val="0033173B"/>
    <w:rsid w:val="00383757"/>
    <w:rsid w:val="00391D1E"/>
    <w:rsid w:val="003958CB"/>
    <w:rsid w:val="003977E4"/>
    <w:rsid w:val="003B0848"/>
    <w:rsid w:val="003B2368"/>
    <w:rsid w:val="003B663C"/>
    <w:rsid w:val="003C27BC"/>
    <w:rsid w:val="003D6D82"/>
    <w:rsid w:val="004179FC"/>
    <w:rsid w:val="004259E1"/>
    <w:rsid w:val="00440B14"/>
    <w:rsid w:val="00452049"/>
    <w:rsid w:val="0045558E"/>
    <w:rsid w:val="00457272"/>
    <w:rsid w:val="00467B91"/>
    <w:rsid w:val="004711A0"/>
    <w:rsid w:val="0048419E"/>
    <w:rsid w:val="005052C4"/>
    <w:rsid w:val="00554A57"/>
    <w:rsid w:val="005B2C87"/>
    <w:rsid w:val="00610F39"/>
    <w:rsid w:val="006559F1"/>
    <w:rsid w:val="00660EA7"/>
    <w:rsid w:val="00665332"/>
    <w:rsid w:val="00682859"/>
    <w:rsid w:val="006D1DA6"/>
    <w:rsid w:val="006D38BF"/>
    <w:rsid w:val="006E45ED"/>
    <w:rsid w:val="00700F83"/>
    <w:rsid w:val="0071467C"/>
    <w:rsid w:val="00726210"/>
    <w:rsid w:val="00741E7C"/>
    <w:rsid w:val="00743817"/>
    <w:rsid w:val="007A3D97"/>
    <w:rsid w:val="00805046"/>
    <w:rsid w:val="00845A3E"/>
    <w:rsid w:val="009025FF"/>
    <w:rsid w:val="0090391D"/>
    <w:rsid w:val="00915F39"/>
    <w:rsid w:val="00936AE3"/>
    <w:rsid w:val="00943A23"/>
    <w:rsid w:val="009632B1"/>
    <w:rsid w:val="009665B0"/>
    <w:rsid w:val="00A21714"/>
    <w:rsid w:val="00A31267"/>
    <w:rsid w:val="00A5596E"/>
    <w:rsid w:val="00A75DB4"/>
    <w:rsid w:val="00AF182B"/>
    <w:rsid w:val="00AF4B47"/>
    <w:rsid w:val="00B04FB8"/>
    <w:rsid w:val="00B24B4A"/>
    <w:rsid w:val="00B453A2"/>
    <w:rsid w:val="00B764D4"/>
    <w:rsid w:val="00B92BB7"/>
    <w:rsid w:val="00B969A7"/>
    <w:rsid w:val="00BC01EF"/>
    <w:rsid w:val="00BE3EFA"/>
    <w:rsid w:val="00C36F73"/>
    <w:rsid w:val="00C46F30"/>
    <w:rsid w:val="00C54A43"/>
    <w:rsid w:val="00C61E3C"/>
    <w:rsid w:val="00C7199C"/>
    <w:rsid w:val="00C86B0B"/>
    <w:rsid w:val="00CB51AF"/>
    <w:rsid w:val="00CC4608"/>
    <w:rsid w:val="00CD7C7C"/>
    <w:rsid w:val="00CE66DA"/>
    <w:rsid w:val="00CF0FFD"/>
    <w:rsid w:val="00D314D0"/>
    <w:rsid w:val="00D35D34"/>
    <w:rsid w:val="00D8742A"/>
    <w:rsid w:val="00DB04BA"/>
    <w:rsid w:val="00DB5E11"/>
    <w:rsid w:val="00DC09EE"/>
    <w:rsid w:val="00DD79DB"/>
    <w:rsid w:val="00DF0A38"/>
    <w:rsid w:val="00E250B3"/>
    <w:rsid w:val="00E40C7E"/>
    <w:rsid w:val="00E448F3"/>
    <w:rsid w:val="00E6128C"/>
    <w:rsid w:val="00E85161"/>
    <w:rsid w:val="00E922F9"/>
    <w:rsid w:val="00EA2767"/>
    <w:rsid w:val="00EC3328"/>
    <w:rsid w:val="00ED490D"/>
    <w:rsid w:val="00EF4FF0"/>
    <w:rsid w:val="00F15D63"/>
    <w:rsid w:val="00F35886"/>
    <w:rsid w:val="00F515D7"/>
    <w:rsid w:val="00F56E2B"/>
    <w:rsid w:val="00F92E13"/>
    <w:rsid w:val="00FC5D13"/>
    <w:rsid w:val="00FD17DF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dadfd7"/>
    </o:shapedefaults>
    <o:shapelayout v:ext="edit">
      <o:idmap v:ext="edit" data="1"/>
    </o:shapelayout>
  </w:shapeDefaults>
  <w:decimalSymbol w:val="."/>
  <w:listSeparator w:val=","/>
  <w15:docId w15:val="{D38BFA27-0230-461D-B667-D03A371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S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E38B-A1B9-4A00-8D8F-480A739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N-Y Reception</cp:lastModifiedBy>
  <cp:revision>2</cp:revision>
  <cp:lastPrinted>2013-07-16T16:35:00Z</cp:lastPrinted>
  <dcterms:created xsi:type="dcterms:W3CDTF">2015-07-30T19:40:00Z</dcterms:created>
  <dcterms:modified xsi:type="dcterms:W3CDTF">2015-07-30T19:40:00Z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